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87" w:rsidRDefault="00330A5C" w:rsidP="00330A5C">
      <w:pPr>
        <w:pStyle w:val="BodyText"/>
        <w:jc w:val="center"/>
        <w:rPr>
          <w:rFonts w:ascii="Calibri" w:hAnsi="Calibri"/>
          <w:b/>
        </w:rPr>
      </w:pPr>
      <w:r w:rsidRPr="00BF03B2">
        <w:rPr>
          <w:rFonts w:ascii="Calibri" w:hAnsi="Calibri"/>
          <w:b/>
        </w:rPr>
        <w:t xml:space="preserve">Appendix </w:t>
      </w:r>
      <w:r w:rsidR="00EB314F">
        <w:rPr>
          <w:rFonts w:ascii="Calibri" w:hAnsi="Calibri"/>
          <w:b/>
        </w:rPr>
        <w:t>2</w:t>
      </w:r>
      <w:r w:rsidRPr="00BF03B2">
        <w:rPr>
          <w:rFonts w:ascii="Calibri" w:hAnsi="Calibri"/>
          <w:b/>
        </w:rPr>
        <w:t>:</w:t>
      </w:r>
      <w:r w:rsidRPr="00BF03B2">
        <w:rPr>
          <w:rFonts w:ascii="Calibri" w:hAnsi="Calibri"/>
          <w:b/>
        </w:rPr>
        <w:tab/>
      </w:r>
      <w:r w:rsidR="00D24487">
        <w:rPr>
          <w:rFonts w:ascii="Calibri" w:hAnsi="Calibri"/>
          <w:b/>
        </w:rPr>
        <w:t>LPP Privilege Form</w:t>
      </w:r>
      <w:r w:rsidR="00EC15D9">
        <w:rPr>
          <w:rFonts w:ascii="Calibri" w:hAnsi="Calibri"/>
          <w:b/>
        </w:rPr>
        <w:t xml:space="preserve"> (Forensic Copy)</w:t>
      </w:r>
    </w:p>
    <w:p w:rsidR="00330A5C" w:rsidRPr="00BF03B2" w:rsidRDefault="00330A5C" w:rsidP="00330A5C">
      <w:pPr>
        <w:pStyle w:val="BodyText"/>
        <w:jc w:val="center"/>
        <w:rPr>
          <w:rFonts w:ascii="Calibri" w:hAnsi="Calibri"/>
          <w:b/>
        </w:rPr>
      </w:pPr>
      <w:r w:rsidRPr="00BF03B2">
        <w:rPr>
          <w:rFonts w:ascii="Calibri" w:hAnsi="Calibri"/>
          <w:b/>
        </w:rPr>
        <w:t xml:space="preserve">Documents for which privilege is claimed during the execution of </w:t>
      </w:r>
      <w:r w:rsidR="00EB314F">
        <w:rPr>
          <w:rFonts w:ascii="Calibri" w:hAnsi="Calibri"/>
          <w:b/>
        </w:rPr>
        <w:t>a search warrant on a solicitor</w:t>
      </w:r>
      <w:r w:rsidRPr="00BF03B2">
        <w:rPr>
          <w:rFonts w:ascii="Calibri" w:hAnsi="Calibri"/>
          <w:b/>
        </w:rPr>
        <w:t>s</w:t>
      </w:r>
      <w:r w:rsidR="00EB314F">
        <w:rPr>
          <w:rFonts w:ascii="Calibri" w:hAnsi="Calibri"/>
          <w:b/>
        </w:rPr>
        <w:t>’</w:t>
      </w:r>
      <w:r w:rsidRPr="00BF03B2">
        <w:rPr>
          <w:rFonts w:ascii="Calibri" w:hAnsi="Calibri"/>
          <w:b/>
        </w:rPr>
        <w:t xml:space="preserve"> premises</w:t>
      </w:r>
      <w:r w:rsidR="00E93EB8" w:rsidRPr="00BF03B2">
        <w:rPr>
          <w:rStyle w:val="FootnoteReference"/>
          <w:rFonts w:ascii="Calibri" w:hAnsi="Calibri"/>
          <w:b/>
        </w:rPr>
        <w:footnoteReference w:id="1"/>
      </w:r>
    </w:p>
    <w:p w:rsidR="00330A5C" w:rsidRPr="00BF03B2" w:rsidRDefault="00330A5C" w:rsidP="00330A5C">
      <w:pPr>
        <w:pStyle w:val="BodyText"/>
        <w:jc w:val="center"/>
        <w:rPr>
          <w:rFonts w:ascii="Calibri" w:hAnsi="Calibri"/>
        </w:rPr>
      </w:pPr>
    </w:p>
    <w:tbl>
      <w:tblPr>
        <w:tblW w:w="13713" w:type="dxa"/>
        <w:tblInd w:w="2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1559"/>
        <w:gridCol w:w="992"/>
        <w:gridCol w:w="1984"/>
        <w:gridCol w:w="992"/>
        <w:gridCol w:w="1276"/>
        <w:gridCol w:w="1276"/>
        <w:gridCol w:w="4396"/>
      </w:tblGrid>
      <w:tr w:rsidR="005B009C" w:rsidRPr="00BF03B2" w:rsidTr="005B009C">
        <w:tc>
          <w:tcPr>
            <w:tcW w:w="1238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BF03B2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 xml:space="preserve">Document ID </w:t>
            </w:r>
          </w:p>
          <w:p w:rsidR="005B009C" w:rsidRPr="00BF03B2" w:rsidRDefault="005B009C" w:rsidP="00BF03B2">
            <w:pPr>
              <w:jc w:val="center"/>
              <w:rPr>
                <w:sz w:val="18"/>
                <w:szCs w:val="18"/>
              </w:rPr>
            </w:pPr>
            <w:r w:rsidRPr="00BF03B2">
              <w:rPr>
                <w:sz w:val="18"/>
                <w:szCs w:val="18"/>
              </w:rPr>
              <w:t>Including MD5 Hashtag value (or agreed id protocol)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551C6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 xml:space="preserve">Document Type </w:t>
            </w:r>
          </w:p>
          <w:p w:rsidR="005B009C" w:rsidRPr="00BF03B2" w:rsidRDefault="005B009C" w:rsidP="00551C6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F03B2">
              <w:rPr>
                <w:sz w:val="18"/>
                <w:szCs w:val="18"/>
              </w:rPr>
              <w:t>Including file name and file path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BF03B2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 xml:space="preserve">Date </w:t>
            </w:r>
          </w:p>
          <w:p w:rsidR="005B009C" w:rsidRPr="00BF03B2" w:rsidRDefault="005B009C" w:rsidP="00BF03B2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>Created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330A5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F03B2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330A5C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 xml:space="preserve"># Author </w:t>
            </w:r>
          </w:p>
          <w:p w:rsidR="005B009C" w:rsidRPr="00BF03B2" w:rsidRDefault="005B009C" w:rsidP="00330A5C">
            <w:pPr>
              <w:jc w:val="center"/>
              <w:rPr>
                <w:sz w:val="18"/>
                <w:szCs w:val="18"/>
              </w:rPr>
            </w:pPr>
            <w:r w:rsidRPr="00BF03B2">
              <w:rPr>
                <w:sz w:val="18"/>
                <w:szCs w:val="18"/>
              </w:rPr>
              <w:t>(Surname Initials)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BF03B2">
            <w:pPr>
              <w:jc w:val="center"/>
              <w:rPr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>#Author</w:t>
            </w:r>
            <w:r w:rsidRPr="00BF03B2">
              <w:rPr>
                <w:sz w:val="18"/>
                <w:szCs w:val="18"/>
              </w:rPr>
              <w:t xml:space="preserve"> </w:t>
            </w:r>
          </w:p>
          <w:p w:rsidR="005B009C" w:rsidRPr="00BF03B2" w:rsidRDefault="005B009C" w:rsidP="00BF03B2">
            <w:pPr>
              <w:jc w:val="center"/>
              <w:rPr>
                <w:sz w:val="18"/>
                <w:szCs w:val="18"/>
              </w:rPr>
            </w:pPr>
            <w:r w:rsidRPr="00BF03B2">
              <w:rPr>
                <w:sz w:val="18"/>
                <w:szCs w:val="18"/>
              </w:rPr>
              <w:t>(Organisation)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BF03B2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>#Recipient(s)</w:t>
            </w:r>
          </w:p>
          <w:p w:rsidR="005B009C" w:rsidRPr="00BF03B2" w:rsidRDefault="005B009C" w:rsidP="004B6947">
            <w:pPr>
              <w:jc w:val="center"/>
              <w:rPr>
                <w:sz w:val="18"/>
                <w:szCs w:val="18"/>
              </w:rPr>
            </w:pPr>
            <w:r w:rsidRPr="00BF03B2">
              <w:rPr>
                <w:sz w:val="18"/>
                <w:szCs w:val="18"/>
              </w:rPr>
              <w:t>(Surname Initials and</w:t>
            </w:r>
            <w:r>
              <w:rPr>
                <w:sz w:val="18"/>
                <w:szCs w:val="18"/>
              </w:rPr>
              <w:t xml:space="preserve"> </w:t>
            </w:r>
            <w:r w:rsidRPr="00BF03B2">
              <w:rPr>
                <w:sz w:val="18"/>
                <w:szCs w:val="18"/>
              </w:rPr>
              <w:t xml:space="preserve">Organisation) </w:t>
            </w:r>
          </w:p>
        </w:tc>
        <w:tc>
          <w:tcPr>
            <w:tcW w:w="4396" w:type="dxa"/>
            <w:tcBorders>
              <w:bottom w:val="single" w:sz="6" w:space="0" w:color="000000"/>
            </w:tcBorders>
            <w:shd w:val="pct30" w:color="FFFF00" w:fill="FFFFFF"/>
          </w:tcPr>
          <w:p w:rsidR="005B009C" w:rsidRPr="00BF03B2" w:rsidRDefault="005B009C" w:rsidP="00E93EB8">
            <w:pPr>
              <w:jc w:val="center"/>
              <w:rPr>
                <w:b/>
                <w:sz w:val="18"/>
                <w:szCs w:val="18"/>
              </w:rPr>
            </w:pPr>
            <w:r w:rsidRPr="00BF03B2">
              <w:rPr>
                <w:b/>
                <w:sz w:val="18"/>
                <w:szCs w:val="18"/>
              </w:rPr>
              <w:t>LPP Claim*</w:t>
            </w:r>
          </w:p>
          <w:p w:rsidR="005B009C" w:rsidRPr="00BF03B2" w:rsidRDefault="005B009C" w:rsidP="00E93EB8">
            <w:pPr>
              <w:jc w:val="center"/>
              <w:rPr>
                <w:sz w:val="18"/>
                <w:szCs w:val="18"/>
              </w:rPr>
            </w:pPr>
          </w:p>
        </w:tc>
      </w:tr>
      <w:tr w:rsidR="005B009C" w:rsidRPr="00BF03B2" w:rsidTr="005B009C">
        <w:tc>
          <w:tcPr>
            <w:tcW w:w="1238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</w:tcBorders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</w:tr>
      <w:tr w:rsidR="005B009C" w:rsidRPr="00BF03B2" w:rsidTr="005B009C">
        <w:tc>
          <w:tcPr>
            <w:tcW w:w="1238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439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</w:tr>
      <w:tr w:rsidR="005B009C" w:rsidRPr="00BF03B2" w:rsidTr="005B009C">
        <w:tc>
          <w:tcPr>
            <w:tcW w:w="1238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439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</w:tr>
      <w:tr w:rsidR="005B009C" w:rsidRPr="00BF03B2" w:rsidTr="005B009C">
        <w:tc>
          <w:tcPr>
            <w:tcW w:w="1238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439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</w:tr>
      <w:tr w:rsidR="005B009C" w:rsidRPr="00BF03B2" w:rsidTr="005B009C">
        <w:tc>
          <w:tcPr>
            <w:tcW w:w="1238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  <w:tc>
          <w:tcPr>
            <w:tcW w:w="4396" w:type="dxa"/>
          </w:tcPr>
          <w:p w:rsidR="005B009C" w:rsidRPr="00BF03B2" w:rsidRDefault="005B009C" w:rsidP="00BF03B2">
            <w:pPr>
              <w:rPr>
                <w:sz w:val="20"/>
              </w:rPr>
            </w:pPr>
          </w:p>
        </w:tc>
      </w:tr>
    </w:tbl>
    <w:p w:rsidR="0022029A" w:rsidRPr="00BF03B2" w:rsidRDefault="00330A5C" w:rsidP="00330A5C">
      <w:pPr>
        <w:pStyle w:val="BodyText"/>
        <w:rPr>
          <w:rFonts w:ascii="Calibri" w:hAnsi="Calibri"/>
        </w:rPr>
      </w:pPr>
      <w:r w:rsidRPr="00BF03B2">
        <w:rPr>
          <w:rFonts w:ascii="Calibri" w:hAnsi="Calibri"/>
        </w:rPr>
        <w:t>#If multiple parties separate with a semicolon “;”</w:t>
      </w:r>
    </w:p>
    <w:p w:rsidR="0022029A" w:rsidRPr="00BF03B2" w:rsidRDefault="0022029A" w:rsidP="00330A5C">
      <w:pPr>
        <w:pStyle w:val="BodyText"/>
        <w:rPr>
          <w:rFonts w:ascii="Calibri" w:hAnsi="Calibri"/>
        </w:rPr>
      </w:pPr>
      <w:r w:rsidRPr="00BF03B2">
        <w:rPr>
          <w:rFonts w:ascii="Calibri" w:hAnsi="Calibri"/>
        </w:rPr>
        <w:t xml:space="preserve">*Must include: </w:t>
      </w:r>
    </w:p>
    <w:p w:rsidR="000E7C18" w:rsidRPr="00BF03B2" w:rsidRDefault="000E7C18" w:rsidP="0022029A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F03B2">
        <w:rPr>
          <w:rFonts w:ascii="Calibri" w:hAnsi="Calibri"/>
        </w:rPr>
        <w:t>Type of LPP claimed and specific grounds on which LPP is claimed</w:t>
      </w:r>
    </w:p>
    <w:p w:rsidR="000E7C18" w:rsidRPr="00BF03B2" w:rsidRDefault="000E7C18" w:rsidP="0022029A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F03B2">
        <w:rPr>
          <w:rFonts w:ascii="Calibri" w:hAnsi="Calibri"/>
        </w:rPr>
        <w:t>Facts relied upon giving rise to a claim of LPP</w:t>
      </w:r>
    </w:p>
    <w:p w:rsidR="0022029A" w:rsidRPr="00BF03B2" w:rsidRDefault="0022029A" w:rsidP="0022029A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BF03B2">
        <w:rPr>
          <w:rFonts w:ascii="Calibri" w:hAnsi="Calibri"/>
        </w:rPr>
        <w:t>whether LPP is claimed over whole or part of the document</w:t>
      </w:r>
    </w:p>
    <w:p w:rsidR="00330A5C" w:rsidRPr="00BF03B2" w:rsidRDefault="00330A5C" w:rsidP="00330A5C">
      <w:pPr>
        <w:pStyle w:val="BodyText"/>
        <w:rPr>
          <w:rFonts w:ascii="Calibri" w:hAnsi="Calibri"/>
        </w:rPr>
      </w:pPr>
      <w:r w:rsidRPr="00BF03B2">
        <w:rPr>
          <w:rFonts w:ascii="Calibri" w:hAnsi="Calibri"/>
        </w:rPr>
        <w:t>Signed:</w:t>
      </w:r>
      <w:r w:rsidRPr="00BF03B2">
        <w:rPr>
          <w:rFonts w:ascii="Calibri" w:hAnsi="Calibri"/>
        </w:rPr>
        <w:tab/>
      </w:r>
      <w:r w:rsidRPr="00BF03B2">
        <w:rPr>
          <w:rFonts w:ascii="Calibri" w:hAnsi="Calibri"/>
        </w:rPr>
        <w:tab/>
      </w:r>
    </w:p>
    <w:p w:rsidR="00330A5C" w:rsidRPr="00BF03B2" w:rsidRDefault="00330A5C" w:rsidP="00330A5C">
      <w:pPr>
        <w:pStyle w:val="BodyText"/>
        <w:spacing w:after="0"/>
        <w:rPr>
          <w:rFonts w:ascii="Calibri" w:hAnsi="Calibri"/>
        </w:rPr>
      </w:pPr>
      <w:r w:rsidRPr="00BF03B2">
        <w:rPr>
          <w:rFonts w:ascii="Calibri" w:hAnsi="Calibri"/>
        </w:rPr>
        <w:t>Description:</w:t>
      </w:r>
      <w:r w:rsidRPr="00BF03B2">
        <w:rPr>
          <w:rFonts w:ascii="Calibri" w:hAnsi="Calibri"/>
        </w:rPr>
        <w:tab/>
      </w:r>
    </w:p>
    <w:p w:rsidR="00BF03B2" w:rsidRPr="00BF03B2" w:rsidRDefault="00BF03B2"/>
    <w:sectPr w:rsidR="00BF03B2" w:rsidRPr="00BF03B2" w:rsidSect="00330A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4A" w:rsidRDefault="00F4024A" w:rsidP="00E93EB8">
      <w:pPr>
        <w:spacing w:after="0" w:line="240" w:lineRule="auto"/>
      </w:pPr>
      <w:r>
        <w:separator/>
      </w:r>
    </w:p>
  </w:endnote>
  <w:endnote w:type="continuationSeparator" w:id="0">
    <w:p w:rsidR="00F4024A" w:rsidRDefault="00F4024A" w:rsidP="00E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4A" w:rsidRDefault="00F4024A" w:rsidP="00E93EB8">
      <w:pPr>
        <w:spacing w:after="0" w:line="240" w:lineRule="auto"/>
      </w:pPr>
      <w:r>
        <w:separator/>
      </w:r>
    </w:p>
  </w:footnote>
  <w:footnote w:type="continuationSeparator" w:id="0">
    <w:p w:rsidR="00F4024A" w:rsidRDefault="00F4024A" w:rsidP="00E93EB8">
      <w:pPr>
        <w:spacing w:after="0" w:line="240" w:lineRule="auto"/>
      </w:pPr>
      <w:r>
        <w:continuationSeparator/>
      </w:r>
    </w:p>
  </w:footnote>
  <w:footnote w:id="1">
    <w:p w:rsidR="00E93EB8" w:rsidRDefault="006A5687">
      <w:pPr>
        <w:pStyle w:val="FootnoteText"/>
      </w:pPr>
      <w:r>
        <w:rPr>
          <w:rStyle w:val="FootnoteReference"/>
        </w:rPr>
        <w:footnoteRef/>
      </w:r>
      <w:r>
        <w:t>Document ID detail required to this level to ensure that material can be quarantined and excluded if LPP claim accepted by QPS or upheld by the Court.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1CD7"/>
    <w:multiLevelType w:val="hybridMultilevel"/>
    <w:tmpl w:val="59825F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C"/>
    <w:rsid w:val="000E7C18"/>
    <w:rsid w:val="001241BC"/>
    <w:rsid w:val="001C2C56"/>
    <w:rsid w:val="0022029A"/>
    <w:rsid w:val="0022645B"/>
    <w:rsid w:val="0023755C"/>
    <w:rsid w:val="00330A5C"/>
    <w:rsid w:val="0036491B"/>
    <w:rsid w:val="004B6947"/>
    <w:rsid w:val="00522D10"/>
    <w:rsid w:val="00551C66"/>
    <w:rsid w:val="005B009C"/>
    <w:rsid w:val="006A5687"/>
    <w:rsid w:val="00982FDE"/>
    <w:rsid w:val="00A16217"/>
    <w:rsid w:val="00BF03B2"/>
    <w:rsid w:val="00C744C5"/>
    <w:rsid w:val="00D24487"/>
    <w:rsid w:val="00E85056"/>
    <w:rsid w:val="00E93EB8"/>
    <w:rsid w:val="00EB314F"/>
    <w:rsid w:val="00EC15D9"/>
    <w:rsid w:val="00F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DE9D4-2D0D-439E-BA75-23325FB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A5C"/>
    <w:pPr>
      <w:spacing w:after="120" w:line="240" w:lineRule="auto"/>
    </w:pPr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link w:val="BodyText"/>
    <w:rsid w:val="00330A5C"/>
    <w:rPr>
      <w:rFonts w:ascii="Arial" w:eastAsia="Times New Roman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E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3EB8"/>
    <w:rPr>
      <w:lang w:eastAsia="en-US"/>
    </w:rPr>
  </w:style>
  <w:style w:type="character" w:styleId="FootnoteReference">
    <w:name w:val="footnote reference"/>
    <w:uiPriority w:val="99"/>
    <w:semiHidden/>
    <w:unhideWhenUsed/>
    <w:rsid w:val="00E93E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9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8261-4CCA-47A7-8109-A95C1E75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BD943117.dotm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Law Society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Van Winden</dc:creator>
  <cp:lastModifiedBy>Justine Van Winden</cp:lastModifiedBy>
  <cp:revision>3</cp:revision>
  <cp:lastPrinted>2016-08-22T01:02:00Z</cp:lastPrinted>
  <dcterms:created xsi:type="dcterms:W3CDTF">2016-09-13T04:57:00Z</dcterms:created>
  <dcterms:modified xsi:type="dcterms:W3CDTF">2017-02-13T02:31:00Z</dcterms:modified>
</cp:coreProperties>
</file>